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480DEC3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1EB82CE0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08256C4B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C909EEF" wp14:editId="032E251F">
                        <wp:extent cx="4572000" cy="4572000"/>
                        <wp:effectExtent l="0" t="0" r="0" b="0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7E3FBE15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1A9E469F" w14:textId="6BC66DDE" w:rsidR="00A6408A" w:rsidRDefault="004B5BC9">
                  <w:pPr>
                    <w:pStyle w:val="Subtitle"/>
                  </w:pPr>
                  <w:r>
                    <w:t xml:space="preserve">adolescent </w:t>
                  </w:r>
                </w:p>
                <w:p w14:paraId="450812E9" w14:textId="18461D80" w:rsidR="00A6408A" w:rsidRDefault="004B5BC9">
                  <w:pPr>
                    <w:pStyle w:val="Title"/>
                    <w:spacing w:line="192" w:lineRule="auto"/>
                  </w:pPr>
                  <w:r>
                    <w:t>substance</w:t>
                  </w:r>
                </w:p>
                <w:p w14:paraId="54E66A60" w14:textId="0EF66CB1" w:rsidR="004B5BC9" w:rsidRDefault="004B5BC9">
                  <w:pPr>
                    <w:pStyle w:val="Title"/>
                    <w:spacing w:line="192" w:lineRule="auto"/>
                  </w:pPr>
                  <w:r>
                    <w:t>Treatment</w:t>
                  </w:r>
                </w:p>
                <w:p w14:paraId="2790EF79" w14:textId="174D094B" w:rsidR="00A6408A" w:rsidRDefault="005A3181">
                  <w:r>
                    <w:t xml:space="preserve">RESADA Outpatient is excited to announce the addition of adolescent treatment services to our Outpatient Program. If you or someone you know has a child age 10-17 in need of substance treatment, please contact the number provided for more information. </w:t>
                  </w:r>
                </w:p>
              </w:tc>
            </w:tr>
            <w:tr w:rsidR="00A6408A" w14:paraId="4878498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E6C369E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C52D820" wp14:editId="67843509">
                        <wp:extent cx="669290" cy="6911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78" cy="702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A8A850" w14:textId="77777777" w:rsidR="00A6408A" w:rsidRDefault="00A6408A"/>
        </w:tc>
        <w:tc>
          <w:tcPr>
            <w:tcW w:w="144" w:type="dxa"/>
          </w:tcPr>
          <w:p w14:paraId="664DE5B8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691A025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5572A9D2" w14:textId="77B3D727" w:rsidR="00A6408A" w:rsidRDefault="004B5BC9">
                  <w:pPr>
                    <w:pStyle w:val="Heading2"/>
                  </w:pPr>
                  <w:r>
                    <w:t>substance use EVALUATIONS</w:t>
                  </w:r>
                </w:p>
                <w:p w14:paraId="2AE9BF4C" w14:textId="77777777" w:rsidR="00A6408A" w:rsidRDefault="00A6408A">
                  <w:pPr>
                    <w:pStyle w:val="Line"/>
                  </w:pPr>
                </w:p>
                <w:p w14:paraId="645C9090" w14:textId="092CF26B" w:rsidR="00A6408A" w:rsidRDefault="004B5BC9">
                  <w:pPr>
                    <w:pStyle w:val="Heading2"/>
                  </w:pPr>
                  <w:r>
                    <w:t>individual treatment</w:t>
                  </w:r>
                </w:p>
                <w:p w14:paraId="4E22C8DE" w14:textId="77777777" w:rsidR="00A6408A" w:rsidRDefault="00A6408A">
                  <w:pPr>
                    <w:pStyle w:val="Line"/>
                  </w:pPr>
                </w:p>
                <w:p w14:paraId="2780BD59" w14:textId="1ABC9F4F" w:rsidR="00A6408A" w:rsidRDefault="004B5BC9">
                  <w:pPr>
                    <w:pStyle w:val="Heading2"/>
                  </w:pPr>
                  <w:r>
                    <w:t>group        treatment</w:t>
                  </w:r>
                </w:p>
                <w:p w14:paraId="10ECCADD" w14:textId="77777777" w:rsidR="00A6408A" w:rsidRDefault="00A6408A">
                  <w:pPr>
                    <w:pStyle w:val="Line"/>
                  </w:pPr>
                </w:p>
                <w:p w14:paraId="672F375B" w14:textId="76BE2B5B" w:rsidR="00A6408A" w:rsidRDefault="004B5BC9">
                  <w:pPr>
                    <w:pStyle w:val="Heading2"/>
                  </w:pPr>
                  <w:r>
                    <w:t>Peer Services</w:t>
                  </w:r>
                </w:p>
                <w:p w14:paraId="196B8B4F" w14:textId="77777777" w:rsidR="00A6408A" w:rsidRDefault="00A6408A">
                  <w:pPr>
                    <w:pStyle w:val="Line"/>
                  </w:pPr>
                </w:p>
                <w:p w14:paraId="4DCC02BB" w14:textId="580EDC5B" w:rsidR="00A6408A" w:rsidRDefault="00A6408A">
                  <w:pPr>
                    <w:pStyle w:val="Heading2"/>
                  </w:pPr>
                </w:p>
              </w:tc>
            </w:tr>
            <w:tr w:rsidR="00A6408A" w14:paraId="52C8A00A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3BB9679C" w14:textId="77777777" w:rsidR="00A6408A" w:rsidRDefault="00A6408A"/>
              </w:tc>
            </w:tr>
            <w:tr w:rsidR="00A6408A" w14:paraId="778A4F1C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75B08DB3" w14:textId="161416F9" w:rsidR="00A6408A" w:rsidRDefault="004B5BC9">
                  <w:pPr>
                    <w:pStyle w:val="Heading3"/>
                  </w:pPr>
                  <w:r>
                    <w:t>RESADA Outpatient</w:t>
                  </w:r>
                </w:p>
                <w:p w14:paraId="113905B7" w14:textId="33B922EE" w:rsidR="00413F65" w:rsidRDefault="005A3181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3AAA54F75CA41DDB8BB3006EA6BE70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B5BC9">
                        <w:t>215 2nd Street</w:t>
                      </w:r>
                      <w:r w:rsidR="004B5BC9">
                        <w:br/>
                        <w:t>Las Animas, CO, 81054</w:t>
                      </w:r>
                    </w:sdtContent>
                  </w:sdt>
                </w:p>
                <w:p w14:paraId="539CF05B" w14:textId="2FE090F8" w:rsidR="00413F65" w:rsidRDefault="004B5BC9" w:rsidP="00413F65">
                  <w:pPr>
                    <w:pStyle w:val="ContactInfo"/>
                  </w:pPr>
                  <w:r>
                    <w:t>resadatreatment.com</w:t>
                  </w:r>
                </w:p>
                <w:p w14:paraId="228C4E62" w14:textId="77777777" w:rsidR="00A6408A" w:rsidRDefault="004B5BC9" w:rsidP="00413F65">
                  <w:pPr>
                    <w:pStyle w:val="ContactInfo"/>
                  </w:pPr>
                  <w:r>
                    <w:t>M-F 8am-5pm</w:t>
                  </w:r>
                </w:p>
                <w:p w14:paraId="46BDB9B6" w14:textId="72D5F383" w:rsidR="00C45B27" w:rsidRDefault="00C45B27" w:rsidP="00413F65">
                  <w:pPr>
                    <w:pStyle w:val="ContactInfo"/>
                  </w:pPr>
                  <w:r>
                    <w:t>719-662-1089</w:t>
                  </w:r>
                </w:p>
              </w:tc>
            </w:tr>
          </w:tbl>
          <w:p w14:paraId="1009D6C4" w14:textId="77777777" w:rsidR="00A6408A" w:rsidRDefault="00A6408A"/>
        </w:tc>
      </w:tr>
    </w:tbl>
    <w:p w14:paraId="3EEEDC92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C9"/>
    <w:rsid w:val="00413F65"/>
    <w:rsid w:val="004B5BC9"/>
    <w:rsid w:val="005A3181"/>
    <w:rsid w:val="00A6408A"/>
    <w:rsid w:val="00A93587"/>
    <w:rsid w:val="00C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7385"/>
  <w15:chartTrackingRefBased/>
  <w15:docId w15:val="{E7982EB1-0D32-4042-A7CA-32F2412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AAA54F75CA41DDB8BB3006EA6B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13C4-E0A5-47D1-81CD-FDC7DB148C0D}"/>
      </w:docPartPr>
      <w:docPartBody>
        <w:p w:rsidR="00000000" w:rsidRDefault="00A8501E">
          <w:pPr>
            <w:pStyle w:val="13AAA54F75CA41DDB8BB3006EA6BE701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C1633C27F49D887B2EA7DE4C8A446">
    <w:name w:val="17AC1633C27F49D887B2EA7DE4C8A446"/>
  </w:style>
  <w:style w:type="paragraph" w:customStyle="1" w:styleId="2E0C74C4FE9F41738EAD8A2DFBF8B72F">
    <w:name w:val="2E0C74C4FE9F41738EAD8A2DFBF8B72F"/>
  </w:style>
  <w:style w:type="paragraph" w:customStyle="1" w:styleId="5D8B9352B57B438282E972FADBE53302">
    <w:name w:val="5D8B9352B57B438282E972FADBE53302"/>
  </w:style>
  <w:style w:type="paragraph" w:customStyle="1" w:styleId="1FD1D12439F5412281D23353E8F3AAB1">
    <w:name w:val="1FD1D12439F5412281D23353E8F3AAB1"/>
  </w:style>
  <w:style w:type="paragraph" w:customStyle="1" w:styleId="9C8DD848858247DCB6FC6C68D5B27406">
    <w:name w:val="9C8DD848858247DCB6FC6C68D5B27406"/>
  </w:style>
  <w:style w:type="paragraph" w:customStyle="1" w:styleId="9CF8CC1A21314AF78BBBCCB04360916F">
    <w:name w:val="9CF8CC1A21314AF78BBBCCB04360916F"/>
  </w:style>
  <w:style w:type="paragraph" w:customStyle="1" w:styleId="7B725FBF772144D3B042A0B00FBFAC1A">
    <w:name w:val="7B725FBF772144D3B042A0B00FBFAC1A"/>
  </w:style>
  <w:style w:type="paragraph" w:customStyle="1" w:styleId="B51C544A404D4428991ED9C66B355B48">
    <w:name w:val="B51C544A404D4428991ED9C66B355B48"/>
  </w:style>
  <w:style w:type="paragraph" w:customStyle="1" w:styleId="ADCCDB235BF641BDA0828F9592A16A56">
    <w:name w:val="ADCCDB235BF641BDA0828F9592A16A56"/>
  </w:style>
  <w:style w:type="paragraph" w:customStyle="1" w:styleId="539D05083759478FB3C94C2D7F46F25E">
    <w:name w:val="539D05083759478FB3C94C2D7F46F25E"/>
  </w:style>
  <w:style w:type="paragraph" w:customStyle="1" w:styleId="13AAA54F75CA41DDB8BB3006EA6BE701">
    <w:name w:val="13AAA54F75CA41DDB8BB3006EA6BE701"/>
  </w:style>
  <w:style w:type="paragraph" w:customStyle="1" w:styleId="2862831EF87541FEAE93D88A092E8432">
    <w:name w:val="2862831EF87541FEAE93D88A092E8432"/>
  </w:style>
  <w:style w:type="paragraph" w:customStyle="1" w:styleId="EDC11BA9ECDB4798AC4382F8CFE7F9DA">
    <w:name w:val="EDC11BA9ECDB4798AC4382F8CFE7F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 Martinez</cp:lastModifiedBy>
  <cp:revision>1</cp:revision>
  <cp:lastPrinted>2012-12-25T21:02:00Z</cp:lastPrinted>
  <dcterms:created xsi:type="dcterms:W3CDTF">2021-02-23T15:58:00Z</dcterms:created>
  <dcterms:modified xsi:type="dcterms:W3CDTF">2021-02-23T16:41:00Z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